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88007" w14:textId="77777777" w:rsidR="00A0115E" w:rsidRPr="000668E7" w:rsidRDefault="00A0115E" w:rsidP="000668E7">
      <w:pPr>
        <w:rPr>
          <w:color w:val="000000" w:themeColor="text1"/>
        </w:rPr>
      </w:pPr>
    </w:p>
    <w:p w14:paraId="57D43A19" w14:textId="77777777" w:rsidR="00A0115E" w:rsidRPr="000668E7" w:rsidRDefault="00A0115E">
      <w:pPr>
        <w:rPr>
          <w:color w:val="000000" w:themeColor="text1"/>
        </w:rPr>
      </w:pPr>
    </w:p>
    <w:p w14:paraId="7F54293C" w14:textId="77777777" w:rsidR="000668E7" w:rsidRPr="000668E7" w:rsidRDefault="000668E7" w:rsidP="006F49E8">
      <w:pPr>
        <w:pStyle w:val="Heading1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bookmarkStart w:id="0" w:name="_Toc467522859"/>
      <w:bookmarkStart w:id="1" w:name="_Toc469465915"/>
      <w:r w:rsidRPr="000668E7">
        <w:rPr>
          <w:rFonts w:ascii="Times New Roman" w:hAnsi="Times New Roman"/>
          <w:color w:val="000000" w:themeColor="text1"/>
          <w:sz w:val="32"/>
          <w:szCs w:val="32"/>
        </w:rPr>
        <w:t>Appendix A – Customer Instruction Form</w:t>
      </w:r>
      <w:bookmarkEnd w:id="0"/>
      <w:bookmarkEnd w:id="1"/>
    </w:p>
    <w:p w14:paraId="65262AA1" w14:textId="77777777" w:rsidR="000668E7" w:rsidRPr="000668E7" w:rsidRDefault="000668E7" w:rsidP="000668E7">
      <w:pPr>
        <w:rPr>
          <w:color w:val="000000" w:themeColor="text1"/>
          <w:sz w:val="28"/>
        </w:rPr>
      </w:pPr>
    </w:p>
    <w:p w14:paraId="043E4865" w14:textId="350F001A" w:rsidR="000668E7" w:rsidRPr="000668E7" w:rsidRDefault="000668E7" w:rsidP="000668E7">
      <w:pPr>
        <w:jc w:val="center"/>
        <w:rPr>
          <w:b/>
          <w:color w:val="000000" w:themeColor="text1"/>
          <w:sz w:val="28"/>
          <w:szCs w:val="28"/>
        </w:rPr>
      </w:pPr>
      <w:r w:rsidRPr="000668E7">
        <w:rPr>
          <w:b/>
          <w:color w:val="000000" w:themeColor="text1"/>
          <w:sz w:val="28"/>
          <w:szCs w:val="28"/>
        </w:rPr>
        <w:t>Customer Instruction form</w:t>
      </w:r>
    </w:p>
    <w:p w14:paraId="646BFF5D" w14:textId="77777777" w:rsidR="000668E7" w:rsidRPr="000668E7" w:rsidRDefault="000668E7" w:rsidP="000668E7">
      <w:pPr>
        <w:rPr>
          <w:color w:val="000000" w:themeColor="text1"/>
          <w:sz w:val="28"/>
        </w:rPr>
      </w:pPr>
      <w:r w:rsidRPr="000668E7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43D072" wp14:editId="75E073E1">
                <wp:simplePos x="0" y="0"/>
                <wp:positionH relativeFrom="column">
                  <wp:posOffset>2456815</wp:posOffset>
                </wp:positionH>
                <wp:positionV relativeFrom="paragraph">
                  <wp:posOffset>153035</wp:posOffset>
                </wp:positionV>
                <wp:extent cx="0" cy="1280160"/>
                <wp:effectExtent l="25400" t="0" r="25400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97B8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5pt,12.05pt" to="193.45pt,1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" o:allowincell="f" strokeweight="4.5pt">
                <o:lock v:ext="edit" shapetype="f"/>
              </v:line>
            </w:pict>
          </mc:Fallback>
        </mc:AlternateContent>
      </w:r>
    </w:p>
    <w:p w14:paraId="1E30873A" w14:textId="77777777" w:rsidR="000668E7" w:rsidRPr="000668E7" w:rsidRDefault="000668E7" w:rsidP="000668E7">
      <w:pPr>
        <w:rPr>
          <w:color w:val="000000" w:themeColor="text1"/>
          <w:sz w:val="28"/>
        </w:rPr>
      </w:pPr>
    </w:p>
    <w:p w14:paraId="5C735822" w14:textId="77777777" w:rsidR="000668E7" w:rsidRPr="000668E7" w:rsidRDefault="000668E7" w:rsidP="000668E7">
      <w:pPr>
        <w:rPr>
          <w:color w:val="000000" w:themeColor="text1"/>
          <w:sz w:val="24"/>
        </w:rPr>
      </w:pPr>
      <w:r w:rsidRPr="000668E7">
        <w:rPr>
          <w:color w:val="000000" w:themeColor="text1"/>
          <w:sz w:val="24"/>
        </w:rPr>
        <w:t>To: (Donor operator)</w:t>
      </w:r>
      <w:r w:rsidRPr="000668E7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0668E7">
        <w:rPr>
          <w:color w:val="000000" w:themeColor="text1"/>
          <w:sz w:val="24"/>
        </w:rPr>
        <w:t>From: (Customer name/address)</w:t>
      </w:r>
    </w:p>
    <w:p w14:paraId="7492158F" w14:textId="4AB6A8B7" w:rsidR="000668E7" w:rsidRDefault="000668E7" w:rsidP="000668E7">
      <w:pPr>
        <w:rPr>
          <w:color w:val="000000" w:themeColor="text1"/>
          <w:sz w:val="24"/>
        </w:rPr>
      </w:pPr>
    </w:p>
    <w:p w14:paraId="0FC9B1BE" w14:textId="324D2410" w:rsidR="000668E7" w:rsidRDefault="000668E7" w:rsidP="000668E7">
      <w:pPr>
        <w:rPr>
          <w:i/>
          <w:color w:val="000000" w:themeColor="text1"/>
          <w:sz w:val="16"/>
        </w:rPr>
      </w:pPr>
      <w:r>
        <w:rPr>
          <w:color w:val="000000" w:themeColor="text1"/>
          <w:sz w:val="24"/>
        </w:rPr>
        <w:t>_______________________</w:t>
      </w:r>
      <w:r w:rsidRPr="000668E7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__________________________</w:t>
      </w:r>
      <w:r w:rsidRPr="000668E7">
        <w:rPr>
          <w:color w:val="000000" w:themeColor="text1"/>
          <w:sz w:val="24"/>
        </w:rPr>
        <w:tab/>
      </w:r>
      <w:r w:rsidRPr="000668E7">
        <w:rPr>
          <w:color w:val="000000" w:themeColor="text1"/>
          <w:sz w:val="24"/>
        </w:rPr>
        <w:tab/>
      </w:r>
      <w:r w:rsidRPr="000668E7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0668E7">
        <w:rPr>
          <w:i/>
          <w:color w:val="000000" w:themeColor="text1"/>
          <w:sz w:val="16"/>
        </w:rPr>
        <w:t xml:space="preserve">(as shown on most recent telecommunications </w:t>
      </w:r>
    </w:p>
    <w:p w14:paraId="6110CDAF" w14:textId="5C7857B5" w:rsidR="000668E7" w:rsidRPr="000668E7" w:rsidRDefault="000668E7" w:rsidP="000668E7">
      <w:pPr>
        <w:ind w:left="3600" w:firstLine="720"/>
        <w:rPr>
          <w:color w:val="000000" w:themeColor="text1"/>
          <w:sz w:val="24"/>
        </w:rPr>
      </w:pPr>
      <w:r w:rsidRPr="000668E7">
        <w:rPr>
          <w:i/>
          <w:color w:val="000000" w:themeColor="text1"/>
          <w:sz w:val="16"/>
        </w:rPr>
        <w:t>bill from donor)</w:t>
      </w:r>
    </w:p>
    <w:p w14:paraId="5CAF92B5" w14:textId="77777777" w:rsidR="000668E7" w:rsidRPr="000668E7" w:rsidRDefault="000668E7" w:rsidP="000668E7">
      <w:pPr>
        <w:rPr>
          <w:i/>
          <w:color w:val="000000" w:themeColor="text1"/>
          <w:sz w:val="16"/>
        </w:rPr>
      </w:pPr>
    </w:p>
    <w:p w14:paraId="569C0551" w14:textId="77777777" w:rsidR="000668E7" w:rsidRPr="000668E7" w:rsidRDefault="000668E7" w:rsidP="000668E7">
      <w:pPr>
        <w:rPr>
          <w:color w:val="000000" w:themeColor="text1"/>
          <w:sz w:val="24"/>
        </w:rPr>
      </w:pPr>
    </w:p>
    <w:p w14:paraId="211AE90F" w14:textId="65E2E455" w:rsidR="000668E7" w:rsidRPr="006F49E8" w:rsidRDefault="000668E7" w:rsidP="000668E7">
      <w:pPr>
        <w:pStyle w:val="BodyText"/>
        <w:spacing w:after="0" w:line="240" w:lineRule="auto"/>
        <w:rPr>
          <w:rFonts w:ascii="Times New Roman" w:hAnsi="Times New Roman"/>
          <w:color w:val="000000" w:themeColor="text1"/>
        </w:rPr>
      </w:pPr>
      <w:r w:rsidRPr="006F49E8">
        <w:rPr>
          <w:rFonts w:ascii="Times New Roman" w:hAnsi="Times New Roman"/>
          <w:color w:val="000000" w:themeColor="text1"/>
        </w:rPr>
        <w:t>Recipient Operators Name:</w:t>
      </w:r>
      <w:r w:rsidRPr="006F49E8">
        <w:rPr>
          <w:rFonts w:ascii="Times New Roman" w:hAnsi="Times New Roman"/>
          <w:color w:val="000000" w:themeColor="text1"/>
        </w:rPr>
        <w:tab/>
      </w:r>
      <w:r w:rsidRPr="006F49E8">
        <w:rPr>
          <w:rFonts w:ascii="Times New Roman" w:hAnsi="Times New Roman"/>
          <w:color w:val="000000" w:themeColor="text1"/>
        </w:rPr>
        <w:tab/>
      </w:r>
      <w:r w:rsidRPr="006F49E8">
        <w:rPr>
          <w:rFonts w:ascii="Times New Roman" w:hAnsi="Times New Roman"/>
          <w:color w:val="000000" w:themeColor="text1"/>
        </w:rPr>
        <w:tab/>
      </w:r>
      <w:r w:rsidRPr="006F49E8">
        <w:rPr>
          <w:rFonts w:ascii="Times New Roman" w:hAnsi="Times New Roman"/>
          <w:color w:val="000000" w:themeColor="text1"/>
        </w:rPr>
        <w:tab/>
        <w:t>Account No.: ______________________</w:t>
      </w:r>
    </w:p>
    <w:p w14:paraId="2F9C2642" w14:textId="5D027AB6" w:rsidR="000668E7" w:rsidRDefault="000668E7" w:rsidP="000668E7">
      <w:pPr>
        <w:rPr>
          <w:i/>
          <w:color w:val="000000" w:themeColor="text1"/>
          <w:sz w:val="16"/>
        </w:rPr>
      </w:pPr>
      <w:r w:rsidRPr="006F49E8">
        <w:rPr>
          <w:bCs/>
          <w:color w:val="000000" w:themeColor="text1"/>
          <w:shd w:val="clear" w:color="auto" w:fill="FFFFFF"/>
          <w:lang w:val="en-US"/>
        </w:rPr>
        <w:t>Colt Technologies LTD</w:t>
      </w:r>
      <w:r w:rsidRPr="006F49E8">
        <w:rPr>
          <w:color w:val="000000" w:themeColor="text1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>
        <w:rPr>
          <w:color w:val="000000" w:themeColor="text1"/>
          <w:sz w:val="24"/>
          <w:szCs w:val="24"/>
          <w:lang w:val="en-US"/>
        </w:rPr>
        <w:tab/>
      </w:r>
      <w:r w:rsidRPr="000668E7">
        <w:rPr>
          <w:i/>
          <w:color w:val="000000" w:themeColor="text1"/>
          <w:sz w:val="16"/>
        </w:rPr>
        <w:t xml:space="preserve">(as shown on most recent telecommunications </w:t>
      </w:r>
    </w:p>
    <w:p w14:paraId="13B61AB5" w14:textId="49A08F09" w:rsidR="000668E7" w:rsidRPr="000668E7" w:rsidRDefault="000668E7" w:rsidP="000668E7">
      <w:pPr>
        <w:ind w:left="3600" w:firstLine="720"/>
        <w:rPr>
          <w:color w:val="000000" w:themeColor="text1"/>
          <w:sz w:val="24"/>
          <w:szCs w:val="24"/>
          <w:lang w:val="en-US"/>
        </w:rPr>
      </w:pPr>
      <w:r w:rsidRPr="000668E7">
        <w:rPr>
          <w:i/>
          <w:color w:val="000000" w:themeColor="text1"/>
          <w:sz w:val="16"/>
        </w:rPr>
        <w:t>bill from donor)</w:t>
      </w:r>
    </w:p>
    <w:p w14:paraId="4C2B423B" w14:textId="77777777" w:rsidR="000668E7" w:rsidRPr="000668E7" w:rsidRDefault="000668E7" w:rsidP="000668E7">
      <w:pPr>
        <w:rPr>
          <w:i/>
          <w:color w:val="000000" w:themeColor="text1"/>
          <w:sz w:val="16"/>
        </w:rPr>
      </w:pPr>
    </w:p>
    <w:p w14:paraId="3298BF48" w14:textId="77777777" w:rsidR="000668E7" w:rsidRPr="000668E7" w:rsidRDefault="000668E7" w:rsidP="000668E7">
      <w:pPr>
        <w:rPr>
          <w:color w:val="000000" w:themeColor="text1"/>
          <w:sz w:val="24"/>
        </w:rPr>
      </w:pPr>
    </w:p>
    <w:p w14:paraId="28EEEB93" w14:textId="77777777" w:rsidR="000668E7" w:rsidRPr="000668E7" w:rsidRDefault="000668E7" w:rsidP="000668E7">
      <w:pPr>
        <w:rPr>
          <w:color w:val="000000" w:themeColor="text1"/>
          <w:sz w:val="24"/>
          <w:u w:val="single"/>
        </w:rPr>
      </w:pPr>
      <w:r w:rsidRPr="000668E7">
        <w:rPr>
          <w:color w:val="000000" w:themeColor="text1"/>
          <w:sz w:val="24"/>
          <w:u w:val="single"/>
        </w:rPr>
        <w:t>Re: Telephone Number/s:</w:t>
      </w:r>
    </w:p>
    <w:p w14:paraId="61241858" w14:textId="77777777" w:rsidR="006F49E8" w:rsidRDefault="000668E7" w:rsidP="000668E7">
      <w:pPr>
        <w:rPr>
          <w:color w:val="000000" w:themeColor="text1"/>
          <w:sz w:val="24"/>
          <w:u w:val="single"/>
        </w:rPr>
      </w:pPr>
      <w:r w:rsidRPr="000668E7">
        <w:rPr>
          <w:color w:val="000000" w:themeColor="text1"/>
          <w:sz w:val="24"/>
          <w:u w:val="single"/>
        </w:rPr>
        <w:t xml:space="preserve">(Insert all numbers here - attach additional sheets if required)       </w:t>
      </w:r>
    </w:p>
    <w:p w14:paraId="27392F04" w14:textId="77777777" w:rsidR="006F49E8" w:rsidRDefault="006F49E8" w:rsidP="000668E7">
      <w:pPr>
        <w:rPr>
          <w:color w:val="000000" w:themeColor="text1"/>
          <w:sz w:val="24"/>
          <w:u w:val="single"/>
        </w:rPr>
      </w:pPr>
    </w:p>
    <w:p w14:paraId="70D025A4" w14:textId="09C8099A" w:rsidR="000668E7" w:rsidRPr="006F49E8" w:rsidRDefault="006F49E8" w:rsidP="000668E7">
      <w:pPr>
        <w:rPr>
          <w:color w:val="000000" w:themeColor="text1"/>
          <w:sz w:val="24"/>
        </w:rPr>
      </w:pPr>
      <w:r w:rsidRPr="006F49E8">
        <w:rPr>
          <w:color w:val="000000" w:themeColor="text1"/>
          <w:sz w:val="24"/>
        </w:rPr>
        <w:t>___________________________________</w:t>
      </w:r>
      <w:r w:rsidR="000668E7" w:rsidRPr="006F49E8">
        <w:rPr>
          <w:color w:val="000000" w:themeColor="text1"/>
          <w:sz w:val="24"/>
        </w:rPr>
        <w:t xml:space="preserve">                                     </w:t>
      </w:r>
    </w:p>
    <w:p w14:paraId="7C40EA1A" w14:textId="77777777" w:rsidR="000668E7" w:rsidRPr="000668E7" w:rsidRDefault="000668E7" w:rsidP="000668E7">
      <w:pPr>
        <w:rPr>
          <w:color w:val="000000" w:themeColor="text1"/>
          <w:sz w:val="24"/>
          <w:u w:val="single"/>
        </w:rPr>
      </w:pPr>
    </w:p>
    <w:p w14:paraId="6161EC71" w14:textId="77777777" w:rsidR="000668E7" w:rsidRPr="006F49E8" w:rsidRDefault="000668E7" w:rsidP="000668E7">
      <w:pPr>
        <w:pStyle w:val="BodyText"/>
        <w:rPr>
          <w:rFonts w:ascii="Times New Roman" w:hAnsi="Times New Roman"/>
          <w:color w:val="000000" w:themeColor="text1"/>
        </w:rPr>
      </w:pPr>
      <w:r w:rsidRPr="006F49E8">
        <w:rPr>
          <w:rFonts w:ascii="Times New Roman" w:hAnsi="Times New Roman"/>
          <w:color w:val="000000" w:themeColor="text1"/>
        </w:rPr>
        <w:t>By signature of this form, I authorise you to close my account in respect of the above telephone number/s in conjunction with the suc</w:t>
      </w:r>
      <w:bookmarkStart w:id="2" w:name="_GoBack"/>
      <w:bookmarkEnd w:id="2"/>
      <w:r w:rsidRPr="006F49E8">
        <w:rPr>
          <w:rFonts w:ascii="Times New Roman" w:hAnsi="Times New Roman"/>
          <w:color w:val="000000" w:themeColor="text1"/>
        </w:rPr>
        <w:t>cessful porting of those numbers to another operator.</w:t>
      </w:r>
    </w:p>
    <w:p w14:paraId="04B894C7" w14:textId="77777777" w:rsidR="000668E7" w:rsidRPr="006F49E8" w:rsidRDefault="000668E7" w:rsidP="000668E7">
      <w:pPr>
        <w:pStyle w:val="BodyText"/>
        <w:rPr>
          <w:rFonts w:ascii="Times New Roman" w:hAnsi="Times New Roman"/>
          <w:color w:val="000000" w:themeColor="text1"/>
        </w:rPr>
      </w:pPr>
      <w:r w:rsidRPr="006F49E8">
        <w:rPr>
          <w:rFonts w:ascii="Times New Roman" w:hAnsi="Times New Roman"/>
          <w:color w:val="000000" w:themeColor="text1"/>
        </w:rPr>
        <w:t>I understand that this form will be relayed to you by use of electronic or other means.</w:t>
      </w:r>
    </w:p>
    <w:p w14:paraId="38305515" w14:textId="77777777" w:rsidR="000668E7" w:rsidRPr="006F49E8" w:rsidRDefault="000668E7" w:rsidP="000668E7">
      <w:pPr>
        <w:pStyle w:val="BodyText"/>
        <w:rPr>
          <w:rFonts w:ascii="Times New Roman" w:hAnsi="Times New Roman"/>
          <w:color w:val="000000" w:themeColor="text1"/>
        </w:rPr>
      </w:pPr>
      <w:r w:rsidRPr="006F49E8">
        <w:rPr>
          <w:rFonts w:ascii="Times New Roman" w:hAnsi="Times New Roman"/>
          <w:color w:val="000000" w:themeColor="text1"/>
        </w:rPr>
        <w:t>I confirm that I have the authority to make this instruction.</w:t>
      </w:r>
    </w:p>
    <w:p w14:paraId="313CE8B6" w14:textId="77777777" w:rsidR="000668E7" w:rsidRPr="006F49E8" w:rsidRDefault="000668E7" w:rsidP="000668E7">
      <w:pPr>
        <w:pStyle w:val="BodyText"/>
        <w:rPr>
          <w:rFonts w:ascii="Times New Roman" w:hAnsi="Times New Roman"/>
          <w:color w:val="000000" w:themeColor="text1"/>
        </w:rPr>
      </w:pPr>
      <w:r w:rsidRPr="006F49E8">
        <w:rPr>
          <w:rFonts w:ascii="Times New Roman" w:hAnsi="Times New Roman"/>
          <w:color w:val="000000" w:themeColor="text1"/>
        </w:rPr>
        <w:t>The information contained in this form may not be used for any purpose other than that for which it is intended.</w:t>
      </w:r>
    </w:p>
    <w:p w14:paraId="08B85F0B" w14:textId="77777777" w:rsidR="000668E7" w:rsidRPr="000668E7" w:rsidRDefault="000668E7" w:rsidP="000668E7">
      <w:pPr>
        <w:pStyle w:val="BodyText"/>
        <w:rPr>
          <w:rFonts w:ascii="Times New Roman" w:hAnsi="Times New Roman"/>
          <w:color w:val="000000" w:themeColor="text1"/>
        </w:rPr>
      </w:pPr>
    </w:p>
    <w:p w14:paraId="2422E311" w14:textId="77777777" w:rsidR="000668E7" w:rsidRPr="000668E7" w:rsidRDefault="000668E7" w:rsidP="000668E7">
      <w:pPr>
        <w:pStyle w:val="BodyText"/>
        <w:rPr>
          <w:rFonts w:ascii="Times New Roman" w:hAnsi="Times New Roman"/>
          <w:color w:val="000000" w:themeColor="text1"/>
        </w:rPr>
      </w:pPr>
    </w:p>
    <w:p w14:paraId="529B2160" w14:textId="50D0699A" w:rsidR="006F49E8" w:rsidRPr="006F49E8" w:rsidRDefault="000668E7" w:rsidP="000668E7">
      <w:pPr>
        <w:pStyle w:val="BodyText"/>
        <w:rPr>
          <w:rFonts w:ascii="Times New Roman" w:hAnsi="Times New Roman"/>
          <w:color w:val="000000" w:themeColor="text1"/>
        </w:rPr>
      </w:pPr>
      <w:r w:rsidRPr="006F49E8">
        <w:rPr>
          <w:rFonts w:ascii="Times New Roman" w:hAnsi="Times New Roman"/>
          <w:color w:val="000000" w:themeColor="text1"/>
        </w:rPr>
        <w:t>Signed:</w:t>
      </w:r>
      <w:r w:rsidR="006F49E8" w:rsidRPr="006F49E8">
        <w:rPr>
          <w:rFonts w:ascii="Times New Roman" w:hAnsi="Times New Roman"/>
          <w:color w:val="000000" w:themeColor="text1"/>
        </w:rPr>
        <w:t xml:space="preserve"> ______________________________________________________</w:t>
      </w:r>
      <w:r w:rsidRPr="006F49E8">
        <w:rPr>
          <w:rFonts w:ascii="Times New Roman" w:hAnsi="Times New Roman"/>
          <w:color w:val="000000" w:themeColor="text1"/>
        </w:rPr>
        <w:t xml:space="preserve">                      </w:t>
      </w:r>
    </w:p>
    <w:p w14:paraId="696DD43F" w14:textId="4C93F052" w:rsidR="000668E7" w:rsidRPr="006F49E8" w:rsidRDefault="000668E7" w:rsidP="000668E7">
      <w:pPr>
        <w:pStyle w:val="BodyText"/>
        <w:rPr>
          <w:rFonts w:ascii="Times New Roman" w:hAnsi="Times New Roman"/>
          <w:color w:val="000000" w:themeColor="text1"/>
          <w:u w:val="single"/>
        </w:rPr>
      </w:pPr>
      <w:r w:rsidRPr="006F49E8">
        <w:rPr>
          <w:rFonts w:ascii="Times New Roman" w:hAnsi="Times New Roman"/>
          <w:color w:val="000000" w:themeColor="text1"/>
        </w:rPr>
        <w:t>Date:</w:t>
      </w:r>
      <w:r w:rsidR="006F49E8" w:rsidRPr="006F49E8">
        <w:rPr>
          <w:rFonts w:ascii="Times New Roman" w:hAnsi="Times New Roman"/>
          <w:color w:val="000000" w:themeColor="text1"/>
        </w:rPr>
        <w:t xml:space="preserve"> ________________________________________________________</w:t>
      </w:r>
      <w:r w:rsidRPr="006F49E8">
        <w:rPr>
          <w:rFonts w:ascii="Times New Roman" w:hAnsi="Times New Roman"/>
          <w:color w:val="000000" w:themeColor="text1"/>
          <w:u w:val="single"/>
        </w:rPr>
        <w:t xml:space="preserve">                             </w:t>
      </w:r>
    </w:p>
    <w:p w14:paraId="0D084190" w14:textId="1DC3AAE7" w:rsidR="006F49E8" w:rsidRPr="006F49E8" w:rsidRDefault="000668E7" w:rsidP="000668E7">
      <w:pPr>
        <w:rPr>
          <w:color w:val="000000" w:themeColor="text1"/>
        </w:rPr>
      </w:pPr>
      <w:r w:rsidRPr="006F49E8">
        <w:rPr>
          <w:color w:val="000000" w:themeColor="text1"/>
        </w:rPr>
        <w:t>Print Name:</w:t>
      </w:r>
      <w:r w:rsidR="006F49E8" w:rsidRPr="006F49E8">
        <w:rPr>
          <w:color w:val="000000" w:themeColor="text1"/>
        </w:rPr>
        <w:t xml:space="preserve"> _____________________________</w:t>
      </w:r>
      <w:r w:rsidR="006F49E8">
        <w:rPr>
          <w:color w:val="000000" w:themeColor="text1"/>
        </w:rPr>
        <w:t>__________________</w:t>
      </w:r>
    </w:p>
    <w:p w14:paraId="18C75B53" w14:textId="77777777" w:rsidR="006F49E8" w:rsidRPr="006F49E8" w:rsidRDefault="000668E7" w:rsidP="000668E7">
      <w:pPr>
        <w:rPr>
          <w:color w:val="000000" w:themeColor="text1"/>
        </w:rPr>
      </w:pPr>
      <w:r w:rsidRPr="006F49E8">
        <w:rPr>
          <w:color w:val="000000" w:themeColor="text1"/>
        </w:rPr>
        <w:tab/>
      </w:r>
      <w:r w:rsidRPr="006F49E8">
        <w:rPr>
          <w:color w:val="000000" w:themeColor="text1"/>
        </w:rPr>
        <w:tab/>
      </w:r>
      <w:r w:rsidRPr="006F49E8">
        <w:rPr>
          <w:color w:val="000000" w:themeColor="text1"/>
        </w:rPr>
        <w:tab/>
      </w:r>
      <w:r w:rsidRPr="006F49E8">
        <w:rPr>
          <w:color w:val="000000" w:themeColor="text1"/>
        </w:rPr>
        <w:tab/>
      </w:r>
      <w:r w:rsidRPr="006F49E8">
        <w:rPr>
          <w:color w:val="000000" w:themeColor="text1"/>
        </w:rPr>
        <w:tab/>
      </w:r>
      <w:r w:rsidRPr="006F49E8">
        <w:rPr>
          <w:color w:val="000000" w:themeColor="text1"/>
        </w:rPr>
        <w:tab/>
      </w:r>
    </w:p>
    <w:p w14:paraId="35746342" w14:textId="76802DFE" w:rsidR="000668E7" w:rsidRPr="006F49E8" w:rsidRDefault="000668E7" w:rsidP="000668E7">
      <w:pPr>
        <w:rPr>
          <w:color w:val="000000" w:themeColor="text1"/>
        </w:rPr>
      </w:pPr>
      <w:r w:rsidRPr="006F49E8">
        <w:rPr>
          <w:color w:val="000000" w:themeColor="text1"/>
        </w:rPr>
        <w:t>Position in Company (if applicable):</w:t>
      </w:r>
      <w:r w:rsidR="006F49E8" w:rsidRPr="006F49E8">
        <w:rPr>
          <w:color w:val="000000" w:themeColor="text1"/>
        </w:rPr>
        <w:t xml:space="preserve"> ____________________________</w:t>
      </w:r>
    </w:p>
    <w:p w14:paraId="4D10A3CE" w14:textId="77777777" w:rsidR="000668E7" w:rsidRPr="006F49E8" w:rsidRDefault="000668E7" w:rsidP="000668E7">
      <w:pPr>
        <w:rPr>
          <w:color w:val="000000" w:themeColor="text1"/>
        </w:rPr>
      </w:pPr>
    </w:p>
    <w:p w14:paraId="126904F5" w14:textId="5B8B1C01" w:rsidR="000668E7" w:rsidRPr="006F49E8" w:rsidRDefault="000668E7" w:rsidP="000668E7">
      <w:pPr>
        <w:rPr>
          <w:color w:val="000000" w:themeColor="text1"/>
        </w:rPr>
      </w:pPr>
      <w:r w:rsidRPr="006F49E8">
        <w:rPr>
          <w:color w:val="000000" w:themeColor="text1"/>
        </w:rPr>
        <w:t>Contact Number:</w:t>
      </w:r>
      <w:r w:rsidR="006F49E8" w:rsidRPr="006F49E8">
        <w:rPr>
          <w:color w:val="000000" w:themeColor="text1"/>
        </w:rPr>
        <w:t xml:space="preserve"> _____________________________</w:t>
      </w:r>
      <w:r w:rsidR="006F49E8">
        <w:rPr>
          <w:color w:val="000000" w:themeColor="text1"/>
        </w:rPr>
        <w:t>______________</w:t>
      </w:r>
    </w:p>
    <w:p w14:paraId="61EFECCA" w14:textId="77777777" w:rsidR="000668E7" w:rsidRPr="006F49E8" w:rsidRDefault="000668E7" w:rsidP="000668E7">
      <w:pPr>
        <w:rPr>
          <w:color w:val="000000" w:themeColor="text1"/>
        </w:rPr>
      </w:pPr>
    </w:p>
    <w:p w14:paraId="4C5BEDA7" w14:textId="77777777" w:rsidR="000668E7" w:rsidRPr="006F49E8" w:rsidRDefault="000668E7" w:rsidP="000668E7">
      <w:pPr>
        <w:rPr>
          <w:color w:val="000000" w:themeColor="text1"/>
        </w:rPr>
      </w:pPr>
    </w:p>
    <w:p w14:paraId="7DB90B90" w14:textId="77777777" w:rsidR="000668E7" w:rsidRPr="006F49E8" w:rsidRDefault="000668E7" w:rsidP="000668E7">
      <w:pPr>
        <w:tabs>
          <w:tab w:val="left" w:pos="3261"/>
        </w:tabs>
        <w:rPr>
          <w:color w:val="000000" w:themeColor="text1"/>
        </w:rPr>
      </w:pPr>
    </w:p>
    <w:p w14:paraId="3EFD82BB" w14:textId="77777777" w:rsidR="000668E7" w:rsidRPr="000668E7" w:rsidRDefault="000668E7" w:rsidP="000668E7">
      <w:pPr>
        <w:tabs>
          <w:tab w:val="left" w:pos="3261"/>
        </w:tabs>
        <w:rPr>
          <w:color w:val="000000" w:themeColor="text1"/>
          <w:sz w:val="24"/>
        </w:rPr>
      </w:pPr>
    </w:p>
    <w:p w14:paraId="1E8D1DAC" w14:textId="77777777" w:rsidR="000668E7" w:rsidRPr="000668E7" w:rsidRDefault="000668E7" w:rsidP="000668E7">
      <w:pPr>
        <w:tabs>
          <w:tab w:val="left" w:pos="3261"/>
        </w:tabs>
        <w:rPr>
          <w:color w:val="000000" w:themeColor="text1"/>
          <w:sz w:val="24"/>
        </w:rPr>
      </w:pPr>
    </w:p>
    <w:p w14:paraId="26B80BE1" w14:textId="77777777" w:rsidR="000668E7" w:rsidRPr="000668E7" w:rsidRDefault="000668E7" w:rsidP="000668E7">
      <w:pPr>
        <w:tabs>
          <w:tab w:val="left" w:pos="3261"/>
        </w:tabs>
        <w:rPr>
          <w:color w:val="000000" w:themeColor="text1"/>
          <w:sz w:val="24"/>
        </w:rPr>
      </w:pPr>
    </w:p>
    <w:p w14:paraId="7DAC79A5" w14:textId="77777777" w:rsidR="000668E7" w:rsidRPr="000668E7" w:rsidRDefault="000668E7" w:rsidP="000668E7">
      <w:pPr>
        <w:tabs>
          <w:tab w:val="left" w:pos="3261"/>
        </w:tabs>
        <w:rPr>
          <w:color w:val="000000" w:themeColor="text1"/>
          <w:sz w:val="24"/>
        </w:rPr>
      </w:pPr>
    </w:p>
    <w:p w14:paraId="5CC3B702" w14:textId="77777777" w:rsidR="000668E7" w:rsidRPr="000668E7" w:rsidRDefault="000668E7" w:rsidP="000668E7">
      <w:pPr>
        <w:tabs>
          <w:tab w:val="left" w:pos="3261"/>
        </w:tabs>
        <w:rPr>
          <w:color w:val="000000" w:themeColor="text1"/>
          <w:sz w:val="24"/>
        </w:rPr>
      </w:pPr>
    </w:p>
    <w:p w14:paraId="44304A19" w14:textId="5E5F0BCA" w:rsidR="00A0115E" w:rsidRPr="000668E7" w:rsidRDefault="00A0115E">
      <w:pPr>
        <w:jc w:val="both"/>
        <w:rPr>
          <w:color w:val="000000" w:themeColor="text1"/>
          <w:sz w:val="24"/>
          <w:szCs w:val="24"/>
        </w:rPr>
      </w:pPr>
    </w:p>
    <w:sectPr w:rsidR="00A0115E" w:rsidRPr="000668E7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17C04" w14:textId="77777777" w:rsidR="007840FD" w:rsidRDefault="007840FD">
      <w:r>
        <w:separator/>
      </w:r>
    </w:p>
  </w:endnote>
  <w:endnote w:type="continuationSeparator" w:id="0">
    <w:p w14:paraId="2D237E89" w14:textId="77777777" w:rsidR="007840FD" w:rsidRDefault="0078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FC7C" w14:textId="77777777" w:rsidR="000E27B5" w:rsidRPr="009D7B5F" w:rsidRDefault="000E27B5" w:rsidP="000E27B5">
    <w:pPr>
      <w:jc w:val="center"/>
      <w:rPr>
        <w:color w:val="767171" w:themeColor="background2" w:themeShade="80"/>
      </w:rPr>
    </w:pPr>
    <w:r w:rsidRPr="009D7B5F">
      <w:rPr>
        <w:color w:val="767171" w:themeColor="background2" w:themeShade="80"/>
      </w:rPr>
      <w:t>I further acknowledge that I read and understand the porting instructions set forth at</w:t>
    </w:r>
  </w:p>
  <w:p w14:paraId="2059F1BF" w14:textId="77777777" w:rsidR="000E27B5" w:rsidRPr="009D7B5F" w:rsidRDefault="000E27B5" w:rsidP="000E27B5">
    <w:pPr>
      <w:jc w:val="center"/>
      <w:rPr>
        <w:color w:val="767171" w:themeColor="background2" w:themeShade="80"/>
      </w:rPr>
    </w:pPr>
    <w:r w:rsidRPr="009D7B5F">
      <w:rPr>
        <w:color w:val="767171" w:themeColor="background2" w:themeShade="80"/>
      </w:rPr>
      <w:t>https://support.twilio.com/hc/en-us/articles/115000781088</w:t>
    </w:r>
  </w:p>
  <w:p w14:paraId="0C5BF5D0" w14:textId="1EAB414C" w:rsidR="000E27B5" w:rsidRPr="009D7B5F" w:rsidRDefault="000E27B5" w:rsidP="000E27B5">
    <w:pPr>
      <w:jc w:val="center"/>
      <w:rPr>
        <w:color w:val="767171" w:themeColor="background2" w:themeShade="80"/>
      </w:rPr>
    </w:pPr>
    <w:r w:rsidRPr="009D7B5F">
      <w:rPr>
        <w:color w:val="767171" w:themeColor="background2" w:themeShade="80"/>
      </w:rPr>
      <w:t>and agree to fully comply with them in connection with my porting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45332" w14:textId="77777777" w:rsidR="007840FD" w:rsidRDefault="007840FD">
      <w:r>
        <w:separator/>
      </w:r>
    </w:p>
  </w:footnote>
  <w:footnote w:type="continuationSeparator" w:id="0">
    <w:p w14:paraId="68B73A42" w14:textId="77777777" w:rsidR="007840FD" w:rsidRDefault="0078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E16B" w14:textId="6EDD691C" w:rsidR="00A0115E" w:rsidRDefault="000E27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164996" wp14:editId="469213F1">
          <wp:simplePos x="0" y="0"/>
          <wp:positionH relativeFrom="column">
            <wp:posOffset>4267200</wp:posOffset>
          </wp:positionH>
          <wp:positionV relativeFrom="paragraph">
            <wp:posOffset>-444500</wp:posOffset>
          </wp:positionV>
          <wp:extent cx="2136511" cy="9862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ilio-logo-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511" cy="986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7368DC" w14:textId="3E25D4C9" w:rsidR="001D330F" w:rsidRDefault="001D330F" w:rsidP="001D330F">
    <w:pPr>
      <w:pStyle w:val="Header"/>
    </w:pPr>
    <w:r>
      <w:tab/>
    </w:r>
    <w:r>
      <w:tab/>
    </w:r>
  </w:p>
  <w:p w14:paraId="348A80D0" w14:textId="77777777" w:rsidR="00A0115E" w:rsidRDefault="00A01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25"/>
    <w:rsid w:val="000668E7"/>
    <w:rsid w:val="000D13AD"/>
    <w:rsid w:val="000E22EE"/>
    <w:rsid w:val="000E27B5"/>
    <w:rsid w:val="001D330F"/>
    <w:rsid w:val="002845BA"/>
    <w:rsid w:val="003068A0"/>
    <w:rsid w:val="00342D2A"/>
    <w:rsid w:val="00446FDC"/>
    <w:rsid w:val="004950CE"/>
    <w:rsid w:val="006778D9"/>
    <w:rsid w:val="006F49E8"/>
    <w:rsid w:val="007840FD"/>
    <w:rsid w:val="008B4E90"/>
    <w:rsid w:val="009203BB"/>
    <w:rsid w:val="00934302"/>
    <w:rsid w:val="00981848"/>
    <w:rsid w:val="009D7B5F"/>
    <w:rsid w:val="00A0115E"/>
    <w:rsid w:val="00A45173"/>
    <w:rsid w:val="00B21225"/>
    <w:rsid w:val="00BC35EE"/>
    <w:rsid w:val="00E650C9"/>
    <w:rsid w:val="00E6553E"/>
    <w:rsid w:val="00E76C16"/>
    <w:rsid w:val="00F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4AC02"/>
  <w15:chartTrackingRefBased/>
  <w15:docId w15:val="{926F6B31-0612-9644-98EC-64EA74E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1,H1,H11,H12,H13,H111,H14,H112,H15,H16,H17,H113,H121,H131,H1111,H141,H1121,H151,H161,H18,H114,H122,H132,H1112,H142,H1122,H152,H162,H171,H1131,H1211,H1311,H11111,H1411,H11211,H1511,H1611,H19,H115,H123,H133,H1113,H143,H1123,H153,H163,H172,H1132"/>
    <w:basedOn w:val="Normal"/>
    <w:next w:val="Normal"/>
    <w:link w:val="Heading1Char"/>
    <w:qFormat/>
    <w:rsid w:val="000668E7"/>
    <w:pPr>
      <w:keepNext/>
      <w:spacing w:before="240" w:after="80"/>
      <w:outlineLvl w:val="0"/>
    </w:pPr>
    <w:rPr>
      <w:rFonts w:ascii="Helvetica" w:hAnsi="Helvetica"/>
      <w:b/>
      <w:kern w:val="28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aliases w:val="1 Char,H1 Char,H11 Char,H12 Char,H13 Char,H111 Char,H14 Char,H112 Char,H15 Char,H16 Char,H17 Char,H113 Char,H121 Char,H131 Char,H1111 Char,H141 Char,H1121 Char,H151 Char,H161 Char,H18 Char,H114 Char,H122 Char,H132 Char,H1112 Char,H19 Char"/>
    <w:basedOn w:val="DefaultParagraphFont"/>
    <w:link w:val="Heading1"/>
    <w:rsid w:val="000668E7"/>
    <w:rPr>
      <w:rFonts w:ascii="Helvetica" w:hAnsi="Helvetica"/>
      <w:b/>
      <w:kern w:val="28"/>
      <w:sz w:val="36"/>
      <w:lang w:val="en-GB" w:eastAsia="en-GB"/>
    </w:rPr>
  </w:style>
  <w:style w:type="paragraph" w:styleId="BodyText">
    <w:name w:val="Body Text"/>
    <w:basedOn w:val="Normal"/>
    <w:link w:val="BodyTextChar"/>
    <w:rsid w:val="000668E7"/>
    <w:pPr>
      <w:spacing w:after="220" w:line="180" w:lineRule="atLeast"/>
      <w:jc w:val="both"/>
    </w:pPr>
    <w:rPr>
      <w:rFonts w:ascii="Arial" w:hAnsi="Arial"/>
      <w:spacing w:val="-5"/>
      <w:lang w:eastAsia="en-GB"/>
    </w:rPr>
  </w:style>
  <w:style w:type="character" w:customStyle="1" w:styleId="BodyTextChar">
    <w:name w:val="Body Text Char"/>
    <w:basedOn w:val="DefaultParagraphFont"/>
    <w:link w:val="BodyText"/>
    <w:rsid w:val="000668E7"/>
    <w:rPr>
      <w:rFonts w:ascii="Arial" w:hAnsi="Arial"/>
      <w:spacing w:val="-5"/>
      <w:lang w:val="en-GB" w:eastAsia="en-GB"/>
    </w:rPr>
  </w:style>
  <w:style w:type="character" w:styleId="Strong">
    <w:name w:val="Strong"/>
    <w:basedOn w:val="DefaultParagraphFont"/>
    <w:uiPriority w:val="22"/>
    <w:qFormat/>
    <w:rsid w:val="00066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idegeest\LOCALS~1\Temp\FrontPageTempDir\Nl_Number%20Portabil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C:\DOCUME~1\idegeest\LOCALS~1\Temp\FrontPageTempDir\Nl_Number Portability.dot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Colt Telecom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IDegeest</dc:creator>
  <cp:keywords/>
  <dc:description/>
  <cp:lastModifiedBy>Microsoft Office User</cp:lastModifiedBy>
  <cp:revision>4</cp:revision>
  <cp:lastPrinted>1899-12-31T22:21:00Z</cp:lastPrinted>
  <dcterms:created xsi:type="dcterms:W3CDTF">2020-09-04T09:44:00Z</dcterms:created>
  <dcterms:modified xsi:type="dcterms:W3CDTF">2020-09-04T10:37:00Z</dcterms:modified>
</cp:coreProperties>
</file>